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Your Name"/>
        <w:id w:val="-1786799709"/>
        <w:placeholder>
          <w:docPart w:val="9EC8F8059948458CA2974CFD8D36563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21908" w:rsidRDefault="00B7279A">
          <w:pPr>
            <w:pStyle w:val="Address"/>
          </w:pPr>
          <w:r>
            <w:t>Windows User</w:t>
          </w:r>
        </w:p>
      </w:sdtContent>
    </w:sdt>
    <w:sdt>
      <w:sdtPr>
        <w:id w:val="-1901192469"/>
        <w:placeholder>
          <w:docPart w:val="FF57665D37214EE585AA733D6FDA4B8D"/>
        </w:placeholder>
        <w:temporary/>
        <w:showingPlcHdr/>
        <w15:appearance w15:val="hidden"/>
      </w:sdtPr>
      <w:sdtEndPr/>
      <w:sdtContent>
        <w:p w:rsidR="00221908" w:rsidRDefault="00AD29F8">
          <w:pPr>
            <w:pStyle w:val="Address"/>
          </w:pPr>
          <w:r>
            <w:t>[Company Name]</w:t>
          </w:r>
        </w:p>
      </w:sdtContent>
    </w:sdt>
    <w:p w:rsidR="00221908" w:rsidRDefault="00AD29F8">
      <w:pPr>
        <w:pStyle w:val="Address"/>
      </w:pPr>
      <w:sdt>
        <w:sdtPr>
          <w:id w:val="1634143502"/>
          <w:placeholder>
            <w:docPart w:val="C90EA522CB7F4AA2A526931AF452CCBC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</w:p>
    <w:sdt>
      <w:sdtPr>
        <w:id w:val="2091195522"/>
        <w:placeholder>
          <w:docPart w:val="A0E608EF22E44FAAA7D83C4217A22AF7"/>
        </w:placeholder>
        <w:temporary/>
        <w:showingPlcHdr/>
        <w15:appearance w15:val="hidden"/>
      </w:sdtPr>
      <w:sdtEndPr/>
      <w:sdtContent>
        <w:p w:rsidR="00221908" w:rsidRDefault="00AD29F8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B3819C8F84E34149A2CF59B92F1A748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21908" w:rsidRDefault="00AD29F8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2028854023"/>
        <w:placeholder>
          <w:docPart w:val="7B13A7C3E70A45548649BB8F7E21FD6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221908" w:rsidRDefault="00AD29F8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p w:rsidR="00221908" w:rsidRDefault="00AD29F8">
      <w:pPr>
        <w:pStyle w:val="Address"/>
      </w:pPr>
      <w:sdt>
        <w:sdtPr>
          <w:id w:val="-1978134494"/>
          <w:placeholder>
            <w:docPart w:val="D03E89CCD89E4ED2A6FCB91BC1872267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sdt>
      <w:sdtPr>
        <w:id w:val="-531874231"/>
        <w:placeholder>
          <w:docPart w:val="FF57665D37214EE585AA733D6FDA4B8D"/>
        </w:placeholder>
        <w:temporary/>
        <w:showingPlcHdr/>
        <w15:appearance w15:val="hidden"/>
      </w:sdtPr>
      <w:sdtEndPr/>
      <w:sdtContent>
        <w:p w:rsidR="00221908" w:rsidRDefault="00AD29F8">
          <w:pPr>
            <w:pStyle w:val="Address"/>
          </w:pPr>
          <w:r>
            <w:t>[Company Name]</w:t>
          </w:r>
        </w:p>
      </w:sdtContent>
    </w:sdt>
    <w:sdt>
      <w:sdtPr>
        <w:id w:val="1410967897"/>
        <w:placeholder>
          <w:docPart w:val="C90EA522CB7F4AA2A526931AF452CCBC"/>
        </w:placeholder>
        <w:temporary/>
        <w:showingPlcHdr/>
        <w15:appearance w15:val="hidden"/>
      </w:sdtPr>
      <w:sdtEndPr/>
      <w:sdtContent>
        <w:p w:rsidR="00221908" w:rsidRDefault="00AD29F8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A0E608EF22E44FAAA7D83C4217A22AF7"/>
        </w:placeholder>
        <w:temporary/>
        <w:showingPlcHdr/>
        <w15:appearance w15:val="hidden"/>
      </w:sdtPr>
      <w:sdtEndPr/>
      <w:sdtContent>
        <w:p w:rsidR="00221908" w:rsidRDefault="00AD29F8">
          <w:pPr>
            <w:pStyle w:val="Address"/>
          </w:pPr>
          <w:r>
            <w:t>[City, ST ZIP Code]</w:t>
          </w:r>
        </w:p>
      </w:sdtContent>
    </w:sdt>
    <w:p w:rsidR="00221908" w:rsidRDefault="00AD29F8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7B13A7C3E70A45548649BB8F7E21FD6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 xml:space="preserve">[Recipient </w:t>
          </w:r>
          <w:r>
            <w:rPr>
              <w:rStyle w:val="PlaceholderText"/>
              <w:color w:val="auto"/>
            </w:rPr>
            <w:t>Name]</w:t>
          </w:r>
        </w:sdtContent>
      </w:sdt>
      <w:r>
        <w:t>:</w:t>
      </w:r>
    </w:p>
    <w:p w:rsidR="00221908" w:rsidRDefault="00AD29F8">
      <w:r>
        <w:t xml:space="preserve">We have enjoyed doing business with your company for the last </w:t>
      </w:r>
      <w:sdt>
        <w:sdtPr>
          <w:id w:val="-2140410757"/>
          <w:placeholder>
            <w:docPart w:val="EB903456737C48AD85CA04D11CB60392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[number]</w:t>
          </w:r>
        </w:sdtContent>
      </w:sdt>
      <w:r>
        <w:t xml:space="preserve"> years and hope to continue to do so for many more. However, because of recent success, we no longer need a line of credit with you. Please cancel our account, number </w:t>
      </w:r>
      <w:sdt>
        <w:sdtPr>
          <w:id w:val="-215515629"/>
          <w:placeholder>
            <w:docPart w:val="C1F4982066F94F5895268C48EFE8F04C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[account</w:t>
          </w:r>
          <w:r>
            <w:rPr>
              <w:rStyle w:val="PlaceholderText"/>
            </w:rPr>
            <w:t xml:space="preserve"> number]</w:t>
          </w:r>
        </w:sdtContent>
      </w:sdt>
      <w:r>
        <w:t xml:space="preserve">, and notify the credit </w:t>
      </w:r>
      <w:bookmarkStart w:id="0" w:name="_GoBack"/>
      <w:bookmarkEnd w:id="0"/>
      <w:r>
        <w:t>reporting agencies that you use of this change.</w:t>
      </w:r>
    </w:p>
    <w:p w:rsidR="00221908" w:rsidRDefault="00AD29F8">
      <w:r>
        <w:t>Thank you for your prompt attention to this matter.</w:t>
      </w:r>
    </w:p>
    <w:p w:rsidR="00221908" w:rsidRDefault="00AD29F8">
      <w:pPr>
        <w:pStyle w:val="Closing"/>
      </w:pPr>
      <w:r>
        <w:t>Sincerely,</w:t>
      </w:r>
    </w:p>
    <w:p w:rsidR="00221908" w:rsidRDefault="00AD29F8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9EC8F8059948458CA2974CFD8D36563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7279A">
            <w:t>Windows User</w:t>
          </w:r>
        </w:sdtContent>
      </w:sdt>
    </w:p>
    <w:p w:rsidR="00221908" w:rsidRDefault="00AD29F8">
      <w:pPr>
        <w:pStyle w:val="Signature"/>
      </w:pPr>
      <w:sdt>
        <w:sdtPr>
          <w:id w:val="1481661383"/>
          <w:placeholder>
            <w:docPart w:val="D03E89CCD89E4ED2A6FCB91BC1872267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p w:rsidR="00221908" w:rsidRDefault="00AD29F8">
      <w:r>
        <w:t>Enclosure</w:t>
      </w:r>
    </w:p>
    <w:p w:rsidR="00221908" w:rsidRDefault="00AD29F8">
      <w:r>
        <w:t xml:space="preserve">cc:  </w:t>
      </w:r>
      <w:sdt>
        <w:sdtPr>
          <w:id w:val="-111446898"/>
          <w:placeholder>
            <w:docPart w:val="F44CD58394C54644897D9C90755719F1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[Recipient]</w:t>
          </w:r>
        </w:sdtContent>
      </w:sdt>
    </w:p>
    <w:sectPr w:rsidR="00221908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F8" w:rsidRDefault="00AD29F8">
      <w:pPr>
        <w:spacing w:after="0" w:line="240" w:lineRule="auto"/>
      </w:pPr>
      <w:r>
        <w:separator/>
      </w:r>
    </w:p>
  </w:endnote>
  <w:endnote w:type="continuationSeparator" w:id="0">
    <w:p w:rsidR="00AD29F8" w:rsidRDefault="00A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F8" w:rsidRDefault="00AD29F8">
      <w:pPr>
        <w:spacing w:after="0" w:line="240" w:lineRule="auto"/>
      </w:pPr>
      <w:r>
        <w:separator/>
      </w:r>
    </w:p>
  </w:footnote>
  <w:footnote w:type="continuationSeparator" w:id="0">
    <w:p w:rsidR="00AD29F8" w:rsidRDefault="00AD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D03E89CCD89E4ED2A6FCB91BC1872267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221908" w:rsidRDefault="00AD29F8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221908" w:rsidRDefault="00AD29F8">
    <w:pPr>
      <w:pStyle w:val="Header"/>
    </w:pPr>
    <w:sdt>
      <w:sdtPr>
        <w:alias w:val="Date"/>
        <w:tag w:val="Date"/>
        <w:id w:val="-447781685"/>
        <w:placeholder>
          <w:docPart w:val="A0E608EF22E44FAAA7D83C4217A22AF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 w:rsidR="00221908" w:rsidRDefault="00AD29F8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A"/>
    <w:rsid w:val="00221908"/>
    <w:rsid w:val="00AD29F8"/>
    <w:rsid w:val="00B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a\AppData\Roaming\Microsoft\Templates\Letter%20canceling%20credit%20accou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8F8059948458CA2974CFD8D36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4ABD-B030-4374-960A-C2097A0EF6AF}"/>
      </w:docPartPr>
      <w:docPartBody>
        <w:p w:rsidR="00000000" w:rsidRDefault="0015711E">
          <w:pPr>
            <w:pStyle w:val="9EC8F8059948458CA2974CFD8D365639"/>
          </w:pPr>
          <w:r>
            <w:t>[Your Name]</w:t>
          </w:r>
        </w:p>
      </w:docPartBody>
    </w:docPart>
    <w:docPart>
      <w:docPartPr>
        <w:name w:val="FF57665D37214EE585AA733D6FDA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BA9A-600D-42A6-8957-DE8152A0834D}"/>
      </w:docPartPr>
      <w:docPartBody>
        <w:p w:rsidR="00000000" w:rsidRDefault="0015711E">
          <w:pPr>
            <w:pStyle w:val="FF57665D37214EE585AA733D6FDA4B8D"/>
          </w:pPr>
          <w:r>
            <w:t>[Company Name]</w:t>
          </w:r>
        </w:p>
      </w:docPartBody>
    </w:docPart>
    <w:docPart>
      <w:docPartPr>
        <w:name w:val="C90EA522CB7F4AA2A526931AF452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D686-CBDF-4F4C-A8B3-17DB36D4C1B4}"/>
      </w:docPartPr>
      <w:docPartBody>
        <w:p w:rsidR="00000000" w:rsidRDefault="0015711E">
          <w:pPr>
            <w:pStyle w:val="C90EA522CB7F4AA2A526931AF452CCBC"/>
          </w:pPr>
          <w:r>
            <w:t>[Street Address]</w:t>
          </w:r>
        </w:p>
      </w:docPartBody>
    </w:docPart>
    <w:docPart>
      <w:docPartPr>
        <w:name w:val="A0E608EF22E44FAAA7D83C4217A2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D8F-A79D-4602-93FF-60852E00C692}"/>
      </w:docPartPr>
      <w:docPartBody>
        <w:p w:rsidR="00000000" w:rsidRDefault="0015711E">
          <w:pPr>
            <w:pStyle w:val="A0E608EF22E44FAAA7D83C4217A22AF7"/>
          </w:pPr>
          <w:r>
            <w:t>[City, ST ZIP Code]</w:t>
          </w:r>
        </w:p>
      </w:docPartBody>
    </w:docPart>
    <w:docPart>
      <w:docPartPr>
        <w:name w:val="B3819C8F84E34149A2CF59B92F1A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CDAC-FD50-4F37-84D8-8A869C26B71F}"/>
      </w:docPartPr>
      <w:docPartBody>
        <w:p w:rsidR="00000000" w:rsidRDefault="0015711E">
          <w:pPr>
            <w:pStyle w:val="B3819C8F84E34149A2CF59B92F1A7483"/>
          </w:pPr>
          <w:r>
            <w:t>[Date]</w:t>
          </w:r>
        </w:p>
      </w:docPartBody>
    </w:docPart>
    <w:docPart>
      <w:docPartPr>
        <w:name w:val="7B13A7C3E70A45548649BB8F7E21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E734-41B3-41EB-8FA8-138B7340DC0B}"/>
      </w:docPartPr>
      <w:docPartBody>
        <w:p w:rsidR="00000000" w:rsidRDefault="0015711E">
          <w:pPr>
            <w:pStyle w:val="7B13A7C3E70A45548649BB8F7E21FD66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D03E89CCD89E4ED2A6FCB91BC187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705D-3D88-4DB0-8947-752F1E4164EB}"/>
      </w:docPartPr>
      <w:docPartBody>
        <w:p w:rsidR="00000000" w:rsidRDefault="0015711E">
          <w:pPr>
            <w:pStyle w:val="D03E89CCD89E4ED2A6FCB91BC1872267"/>
          </w:pPr>
          <w:r>
            <w:t>[Title]</w:t>
          </w:r>
        </w:p>
      </w:docPartBody>
    </w:docPart>
    <w:docPart>
      <w:docPartPr>
        <w:name w:val="EB903456737C48AD85CA04D11CB6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66E0-70C6-44FE-BCCE-F4B7E010C06D}"/>
      </w:docPartPr>
      <w:docPartBody>
        <w:p w:rsidR="00000000" w:rsidRDefault="0015711E">
          <w:pPr>
            <w:pStyle w:val="EB903456737C48AD85CA04D11CB60392"/>
          </w:pPr>
          <w:r>
            <w:rPr>
              <w:rStyle w:val="PlaceholderText"/>
            </w:rPr>
            <w:t>[number]</w:t>
          </w:r>
        </w:p>
      </w:docPartBody>
    </w:docPart>
    <w:docPart>
      <w:docPartPr>
        <w:name w:val="C1F4982066F94F5895268C48EFE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ED04-AB8A-418C-8D2E-DB027335DDF2}"/>
      </w:docPartPr>
      <w:docPartBody>
        <w:p w:rsidR="00000000" w:rsidRDefault="0015711E">
          <w:pPr>
            <w:pStyle w:val="C1F4982066F94F5895268C48EFE8F04C"/>
          </w:pPr>
          <w:r>
            <w:rPr>
              <w:rStyle w:val="PlaceholderText"/>
            </w:rPr>
            <w:t>[account number]</w:t>
          </w:r>
        </w:p>
      </w:docPartBody>
    </w:docPart>
    <w:docPart>
      <w:docPartPr>
        <w:name w:val="F44CD58394C54644897D9C907557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71EF-A3A2-4E0B-A482-DDB7DD5E1DD5}"/>
      </w:docPartPr>
      <w:docPartBody>
        <w:p w:rsidR="00000000" w:rsidRDefault="0015711E">
          <w:pPr>
            <w:pStyle w:val="F44CD58394C54644897D9C90755719F1"/>
          </w:pPr>
          <w:r>
            <w:rPr>
              <w:rStyle w:val="PlaceholderText"/>
            </w:rPr>
            <w:t>[Recipient]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1E"/>
    <w:rsid w:val="001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C8F8059948458CA2974CFD8D365639">
    <w:name w:val="9EC8F8059948458CA2974CFD8D365639"/>
  </w:style>
  <w:style w:type="paragraph" w:customStyle="1" w:styleId="FF57665D37214EE585AA733D6FDA4B8D">
    <w:name w:val="FF57665D37214EE585AA733D6FDA4B8D"/>
  </w:style>
  <w:style w:type="paragraph" w:customStyle="1" w:styleId="C90EA522CB7F4AA2A526931AF452CCBC">
    <w:name w:val="C90EA522CB7F4AA2A526931AF452CCBC"/>
  </w:style>
  <w:style w:type="paragraph" w:customStyle="1" w:styleId="A0E608EF22E44FAAA7D83C4217A22AF7">
    <w:name w:val="A0E608EF22E44FAAA7D83C4217A22AF7"/>
  </w:style>
  <w:style w:type="paragraph" w:customStyle="1" w:styleId="B3819C8F84E34149A2CF59B92F1A7483">
    <w:name w:val="B3819C8F84E34149A2CF59B92F1A7483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7B13A7C3E70A45548649BB8F7E21FD66">
    <w:name w:val="7B13A7C3E70A45548649BB8F7E21FD66"/>
  </w:style>
  <w:style w:type="paragraph" w:customStyle="1" w:styleId="D03E89CCD89E4ED2A6FCB91BC1872267">
    <w:name w:val="D03E89CCD89E4ED2A6FCB91BC1872267"/>
  </w:style>
  <w:style w:type="paragraph" w:customStyle="1" w:styleId="EB903456737C48AD85CA04D11CB60392">
    <w:name w:val="EB903456737C48AD85CA04D11CB60392"/>
  </w:style>
  <w:style w:type="paragraph" w:customStyle="1" w:styleId="C1F4982066F94F5895268C48EFE8F04C">
    <w:name w:val="C1F4982066F94F5895268C48EFE8F04C"/>
  </w:style>
  <w:style w:type="paragraph" w:customStyle="1" w:styleId="F44CD58394C54644897D9C90755719F1">
    <w:name w:val="F44CD58394C54644897D9C9075571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1967D-4226-4AC4-AFA9-58F7C8441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canceling credit account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2017-06-23T10:44:00Z</dcterms:created>
  <dcterms:modified xsi:type="dcterms:W3CDTF">2017-06-23T10:44:00Z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TC040220629991</vt:lpwstr>
  </property>
</Properties>
</file>